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6F9" w:rsidRPr="00E306F9" w:rsidRDefault="00E306F9" w:rsidP="00E306F9">
      <w:pPr>
        <w:spacing w:after="160"/>
        <w:contextualSpacing/>
        <w:jc w:val="center"/>
        <w:rPr>
          <w:rFonts w:ascii="Calibri" w:eastAsia="Calibri" w:hAnsi="Calibri"/>
          <w:b/>
          <w:szCs w:val="22"/>
        </w:rPr>
      </w:pPr>
      <w:r w:rsidRPr="00E306F9">
        <w:rPr>
          <w:rFonts w:ascii="Calibri" w:eastAsia="Calibri" w:hAnsi="Calibri"/>
          <w:b/>
          <w:szCs w:val="22"/>
        </w:rPr>
        <w:t>BELLIN HEALTH LABORATORY</w:t>
      </w:r>
    </w:p>
    <w:tbl>
      <w:tblPr>
        <w:tblStyle w:val="TableGrid1"/>
        <w:tblpPr w:leftFromText="180" w:rightFromText="180" w:vertAnchor="page" w:horzAnchor="margin" w:tblpY="1381"/>
        <w:tblW w:w="0" w:type="auto"/>
        <w:tblLook w:val="04A0" w:firstRow="1" w:lastRow="0" w:firstColumn="1" w:lastColumn="0" w:noHBand="0" w:noVBand="1"/>
      </w:tblPr>
      <w:tblGrid>
        <w:gridCol w:w="2232"/>
        <w:gridCol w:w="2623"/>
        <w:gridCol w:w="2841"/>
        <w:gridCol w:w="1749"/>
        <w:gridCol w:w="1980"/>
        <w:gridCol w:w="1620"/>
        <w:gridCol w:w="1345"/>
      </w:tblGrid>
      <w:tr w:rsidR="00E306F9" w:rsidRPr="00E306F9" w:rsidTr="00E65513">
        <w:trPr>
          <w:trHeight w:val="276"/>
        </w:trPr>
        <w:tc>
          <w:tcPr>
            <w:tcW w:w="7696" w:type="dxa"/>
            <w:gridSpan w:val="3"/>
          </w:tcPr>
          <w:p w:rsidR="00E306F9" w:rsidRPr="00E306F9" w:rsidRDefault="00E306F9" w:rsidP="00E306F9">
            <w:pPr>
              <w:jc w:val="center"/>
              <w:rPr>
                <w:sz w:val="22"/>
              </w:rPr>
            </w:pPr>
          </w:p>
        </w:tc>
        <w:tc>
          <w:tcPr>
            <w:tcW w:w="6694" w:type="dxa"/>
            <w:gridSpan w:val="4"/>
          </w:tcPr>
          <w:p w:rsidR="00E306F9" w:rsidRPr="00E306F9" w:rsidRDefault="00E306F9" w:rsidP="00E306F9">
            <w:pPr>
              <w:jc w:val="center"/>
              <w:rPr>
                <w:b/>
                <w:sz w:val="22"/>
              </w:rPr>
            </w:pPr>
            <w:r w:rsidRPr="00E306F9">
              <w:rPr>
                <w:b/>
                <w:sz w:val="22"/>
              </w:rPr>
              <w:t>ACCEPTABLE CONTAINERS</w:t>
            </w:r>
          </w:p>
        </w:tc>
      </w:tr>
      <w:tr w:rsidR="00E306F9" w:rsidRPr="00E306F9" w:rsidTr="00E65513">
        <w:trPr>
          <w:trHeight w:val="815"/>
        </w:trPr>
        <w:tc>
          <w:tcPr>
            <w:tcW w:w="2232" w:type="dxa"/>
          </w:tcPr>
          <w:p w:rsidR="00E306F9" w:rsidRPr="00E306F9" w:rsidRDefault="00E306F9" w:rsidP="00E306F9">
            <w:pPr>
              <w:jc w:val="center"/>
              <w:rPr>
                <w:b/>
                <w:sz w:val="22"/>
              </w:rPr>
            </w:pPr>
            <w:r w:rsidRPr="00E306F9">
              <w:rPr>
                <w:b/>
                <w:sz w:val="22"/>
              </w:rPr>
              <w:t>Test Requested by Provider</w:t>
            </w:r>
          </w:p>
        </w:tc>
        <w:tc>
          <w:tcPr>
            <w:tcW w:w="2623" w:type="dxa"/>
          </w:tcPr>
          <w:p w:rsidR="00E306F9" w:rsidRPr="00E306F9" w:rsidRDefault="00E306F9" w:rsidP="00E306F9">
            <w:pPr>
              <w:jc w:val="center"/>
              <w:rPr>
                <w:b/>
                <w:sz w:val="22"/>
              </w:rPr>
            </w:pPr>
            <w:r w:rsidRPr="00E306F9">
              <w:rPr>
                <w:b/>
                <w:sz w:val="22"/>
              </w:rPr>
              <w:t>Epic Order Code</w:t>
            </w:r>
          </w:p>
        </w:tc>
        <w:tc>
          <w:tcPr>
            <w:tcW w:w="2841" w:type="dxa"/>
          </w:tcPr>
          <w:p w:rsidR="00E306F9" w:rsidRPr="00E306F9" w:rsidRDefault="00E306F9" w:rsidP="00E306F9">
            <w:pPr>
              <w:jc w:val="center"/>
              <w:rPr>
                <w:b/>
                <w:sz w:val="22"/>
              </w:rPr>
            </w:pPr>
            <w:r w:rsidRPr="00E306F9">
              <w:rPr>
                <w:b/>
                <w:sz w:val="22"/>
              </w:rPr>
              <w:t>Notes/Volume</w:t>
            </w:r>
          </w:p>
        </w:tc>
        <w:tc>
          <w:tcPr>
            <w:tcW w:w="1749" w:type="dxa"/>
          </w:tcPr>
          <w:p w:rsidR="00E306F9" w:rsidRPr="00E306F9" w:rsidRDefault="00E306F9" w:rsidP="00E306F9">
            <w:pPr>
              <w:jc w:val="center"/>
              <w:rPr>
                <w:b/>
                <w:sz w:val="22"/>
              </w:rPr>
            </w:pPr>
            <w:r w:rsidRPr="00E306F9">
              <w:rPr>
                <w:b/>
                <w:sz w:val="22"/>
              </w:rPr>
              <w:t>Para-Pak</w:t>
            </w:r>
          </w:p>
          <w:p w:rsidR="00E306F9" w:rsidRPr="00E306F9" w:rsidRDefault="00E306F9" w:rsidP="00E306F9">
            <w:pPr>
              <w:jc w:val="center"/>
              <w:rPr>
                <w:b/>
                <w:sz w:val="22"/>
              </w:rPr>
            </w:pPr>
            <w:r w:rsidRPr="00E306F9">
              <w:rPr>
                <w:b/>
                <w:sz w:val="22"/>
              </w:rPr>
              <w:t xml:space="preserve"> Stool Media </w:t>
            </w:r>
            <w:r w:rsidRPr="00E306F9">
              <w:rPr>
                <w:b/>
                <w:color w:val="C45911"/>
                <w:sz w:val="22"/>
              </w:rPr>
              <w:t xml:space="preserve">Orange </w:t>
            </w:r>
            <w:r w:rsidRPr="00E306F9">
              <w:rPr>
                <w:b/>
                <w:sz w:val="22"/>
              </w:rPr>
              <w:t>Cap</w:t>
            </w:r>
          </w:p>
        </w:tc>
        <w:tc>
          <w:tcPr>
            <w:tcW w:w="1980" w:type="dxa"/>
          </w:tcPr>
          <w:p w:rsidR="003908D4" w:rsidRPr="00E306F9" w:rsidRDefault="003908D4" w:rsidP="003908D4">
            <w:pPr>
              <w:jc w:val="center"/>
              <w:rPr>
                <w:b/>
                <w:sz w:val="22"/>
              </w:rPr>
            </w:pPr>
            <w:r w:rsidRPr="00E306F9">
              <w:rPr>
                <w:b/>
                <w:sz w:val="22"/>
              </w:rPr>
              <w:t xml:space="preserve">Dry </w:t>
            </w:r>
          </w:p>
          <w:p w:rsidR="00E306F9" w:rsidRPr="00E306F9" w:rsidRDefault="003908D4" w:rsidP="003908D4">
            <w:pPr>
              <w:jc w:val="center"/>
              <w:rPr>
                <w:b/>
                <w:sz w:val="22"/>
              </w:rPr>
            </w:pPr>
            <w:r w:rsidRPr="00E306F9">
              <w:rPr>
                <w:b/>
                <w:sz w:val="22"/>
              </w:rPr>
              <w:t>Leak-proof Container</w:t>
            </w:r>
          </w:p>
        </w:tc>
        <w:tc>
          <w:tcPr>
            <w:tcW w:w="1620" w:type="dxa"/>
          </w:tcPr>
          <w:p w:rsidR="00E306F9" w:rsidRPr="00E306F9" w:rsidRDefault="003908D4" w:rsidP="00E306F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Unpreserved Stool Transport Vial</w:t>
            </w:r>
          </w:p>
        </w:tc>
        <w:tc>
          <w:tcPr>
            <w:tcW w:w="1345" w:type="dxa"/>
          </w:tcPr>
          <w:p w:rsidR="00E306F9" w:rsidRPr="00E306F9" w:rsidRDefault="003908D4" w:rsidP="00E306F9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AlcorFix</w:t>
            </w:r>
            <w:proofErr w:type="spellEnd"/>
          </w:p>
          <w:p w:rsidR="00E306F9" w:rsidRPr="00E306F9" w:rsidRDefault="00E306F9" w:rsidP="00E306F9">
            <w:pPr>
              <w:jc w:val="center"/>
              <w:rPr>
                <w:b/>
                <w:sz w:val="22"/>
              </w:rPr>
            </w:pPr>
            <w:r w:rsidRPr="00E306F9">
              <w:rPr>
                <w:b/>
                <w:sz w:val="22"/>
              </w:rPr>
              <w:t>Stool Media</w:t>
            </w:r>
          </w:p>
          <w:p w:rsidR="00E306F9" w:rsidRPr="00E306F9" w:rsidRDefault="00E306F9" w:rsidP="00E306F9">
            <w:pPr>
              <w:jc w:val="center"/>
              <w:rPr>
                <w:b/>
                <w:sz w:val="22"/>
              </w:rPr>
            </w:pPr>
            <w:r w:rsidRPr="00E306F9">
              <w:rPr>
                <w:b/>
                <w:color w:val="70AD47"/>
                <w:sz w:val="22"/>
              </w:rPr>
              <w:t xml:space="preserve">Green </w:t>
            </w:r>
            <w:r w:rsidRPr="00E306F9">
              <w:rPr>
                <w:b/>
                <w:sz w:val="22"/>
              </w:rPr>
              <w:t>Cap</w:t>
            </w:r>
          </w:p>
        </w:tc>
      </w:tr>
      <w:tr w:rsidR="00E306F9" w:rsidRPr="00E306F9" w:rsidTr="00E65513">
        <w:trPr>
          <w:trHeight w:val="276"/>
        </w:trPr>
        <w:tc>
          <w:tcPr>
            <w:tcW w:w="2232" w:type="dxa"/>
          </w:tcPr>
          <w:p w:rsidR="00E306F9" w:rsidRPr="00E306F9" w:rsidRDefault="00E306F9" w:rsidP="00E306F9">
            <w:pPr>
              <w:jc w:val="center"/>
              <w:rPr>
                <w:sz w:val="22"/>
              </w:rPr>
            </w:pPr>
            <w:r w:rsidRPr="00E306F9">
              <w:rPr>
                <w:sz w:val="22"/>
              </w:rPr>
              <w:t>Clostridium difficile by PCR</w:t>
            </w:r>
          </w:p>
        </w:tc>
        <w:tc>
          <w:tcPr>
            <w:tcW w:w="2623" w:type="dxa"/>
          </w:tcPr>
          <w:p w:rsidR="00E306F9" w:rsidRPr="00E306F9" w:rsidRDefault="00E306F9" w:rsidP="00E306F9">
            <w:pPr>
              <w:jc w:val="center"/>
              <w:rPr>
                <w:sz w:val="22"/>
              </w:rPr>
            </w:pPr>
          </w:p>
          <w:p w:rsidR="00E306F9" w:rsidRPr="00E306F9" w:rsidRDefault="00E306F9" w:rsidP="00E306F9">
            <w:pPr>
              <w:jc w:val="center"/>
              <w:rPr>
                <w:sz w:val="22"/>
              </w:rPr>
            </w:pPr>
            <w:r w:rsidRPr="00E306F9">
              <w:rPr>
                <w:sz w:val="22"/>
              </w:rPr>
              <w:t>87493.01</w:t>
            </w:r>
          </w:p>
        </w:tc>
        <w:tc>
          <w:tcPr>
            <w:tcW w:w="2841" w:type="dxa"/>
          </w:tcPr>
          <w:p w:rsidR="00E306F9" w:rsidRPr="00E306F9" w:rsidRDefault="00E306F9" w:rsidP="003908D4">
            <w:pPr>
              <w:jc w:val="center"/>
              <w:rPr>
                <w:sz w:val="22"/>
              </w:rPr>
            </w:pPr>
            <w:r w:rsidRPr="00E306F9">
              <w:rPr>
                <w:sz w:val="22"/>
              </w:rPr>
              <w:t>5mL/5 grams</w:t>
            </w:r>
          </w:p>
          <w:p w:rsidR="00E306F9" w:rsidRPr="00E306F9" w:rsidRDefault="003908D4" w:rsidP="003908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E306F9" w:rsidRPr="00E306F9">
              <w:rPr>
                <w:sz w:val="18"/>
                <w:szCs w:val="18"/>
              </w:rPr>
              <w:t>Unformed/Liquid stool only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749" w:type="dxa"/>
          </w:tcPr>
          <w:p w:rsidR="00E306F9" w:rsidRPr="00E306F9" w:rsidRDefault="00E306F9" w:rsidP="00E306F9">
            <w:pPr>
              <w:jc w:val="center"/>
              <w:rPr>
                <w:sz w:val="40"/>
              </w:rPr>
            </w:pPr>
          </w:p>
        </w:tc>
        <w:tc>
          <w:tcPr>
            <w:tcW w:w="1980" w:type="dxa"/>
          </w:tcPr>
          <w:p w:rsidR="003908D4" w:rsidRPr="00E306F9" w:rsidRDefault="003908D4" w:rsidP="003908D4">
            <w:pPr>
              <w:jc w:val="center"/>
              <w:rPr>
                <w:sz w:val="40"/>
              </w:rPr>
            </w:pPr>
            <w:r w:rsidRPr="00E306F9">
              <w:rPr>
                <w:sz w:val="40"/>
              </w:rPr>
              <w:t>X</w:t>
            </w:r>
          </w:p>
          <w:p w:rsidR="00E306F9" w:rsidRPr="00E306F9" w:rsidRDefault="003908D4" w:rsidP="003908D4">
            <w:pPr>
              <w:jc w:val="center"/>
              <w:rPr>
                <w:sz w:val="22"/>
              </w:rPr>
            </w:pPr>
            <w:r w:rsidRPr="00E306F9">
              <w:rPr>
                <w:sz w:val="20"/>
              </w:rPr>
              <w:t>Refrigerated</w:t>
            </w:r>
          </w:p>
        </w:tc>
        <w:tc>
          <w:tcPr>
            <w:tcW w:w="1620" w:type="dxa"/>
          </w:tcPr>
          <w:p w:rsidR="00E306F9" w:rsidRPr="00E306F9" w:rsidRDefault="00E306F9" w:rsidP="00E306F9">
            <w:pPr>
              <w:jc w:val="center"/>
              <w:rPr>
                <w:sz w:val="20"/>
              </w:rPr>
            </w:pPr>
          </w:p>
        </w:tc>
        <w:tc>
          <w:tcPr>
            <w:tcW w:w="1345" w:type="dxa"/>
          </w:tcPr>
          <w:p w:rsidR="00E306F9" w:rsidRPr="00E306F9" w:rsidRDefault="00E306F9" w:rsidP="00E306F9">
            <w:pPr>
              <w:jc w:val="center"/>
              <w:rPr>
                <w:sz w:val="40"/>
              </w:rPr>
            </w:pPr>
          </w:p>
        </w:tc>
      </w:tr>
      <w:tr w:rsidR="006C65A0" w:rsidRPr="00E306F9" w:rsidTr="00E65513">
        <w:trPr>
          <w:trHeight w:val="276"/>
        </w:trPr>
        <w:tc>
          <w:tcPr>
            <w:tcW w:w="2232" w:type="dxa"/>
          </w:tcPr>
          <w:p w:rsidR="006C65A0" w:rsidRPr="00E306F9" w:rsidRDefault="006C65A0" w:rsidP="00E306F9">
            <w:pPr>
              <w:jc w:val="center"/>
              <w:rPr>
                <w:sz w:val="22"/>
              </w:rPr>
            </w:pPr>
            <w:r w:rsidRPr="00E306F9">
              <w:rPr>
                <w:sz w:val="22"/>
              </w:rPr>
              <w:t>Cryptosporidium antigen, Feces</w:t>
            </w:r>
          </w:p>
        </w:tc>
        <w:tc>
          <w:tcPr>
            <w:tcW w:w="2623" w:type="dxa"/>
          </w:tcPr>
          <w:p w:rsidR="006C65A0" w:rsidRDefault="006C65A0" w:rsidP="00E306F9">
            <w:pPr>
              <w:jc w:val="center"/>
              <w:rPr>
                <w:sz w:val="22"/>
              </w:rPr>
            </w:pPr>
          </w:p>
          <w:p w:rsidR="006C65A0" w:rsidRPr="00E306F9" w:rsidRDefault="006C65A0" w:rsidP="00E306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LAB50549</w:t>
            </w:r>
          </w:p>
        </w:tc>
        <w:tc>
          <w:tcPr>
            <w:tcW w:w="2841" w:type="dxa"/>
          </w:tcPr>
          <w:p w:rsidR="006C65A0" w:rsidRPr="00E306F9" w:rsidRDefault="006C65A0" w:rsidP="006C65A0">
            <w:pPr>
              <w:jc w:val="center"/>
              <w:rPr>
                <w:sz w:val="22"/>
              </w:rPr>
            </w:pPr>
            <w:r w:rsidRPr="00E306F9">
              <w:rPr>
                <w:sz w:val="22"/>
              </w:rPr>
              <w:t>5 grams</w:t>
            </w:r>
          </w:p>
          <w:p w:rsidR="006C65A0" w:rsidRPr="00E306F9" w:rsidRDefault="006C65A0" w:rsidP="006C65A0">
            <w:pPr>
              <w:jc w:val="center"/>
              <w:rPr>
                <w:sz w:val="22"/>
              </w:rPr>
            </w:pPr>
            <w:r>
              <w:rPr>
                <w:sz w:val="22"/>
              </w:rPr>
              <w:t>Fill to line on vial</w:t>
            </w:r>
          </w:p>
        </w:tc>
        <w:tc>
          <w:tcPr>
            <w:tcW w:w="1749" w:type="dxa"/>
          </w:tcPr>
          <w:p w:rsidR="006C65A0" w:rsidRPr="00E306F9" w:rsidRDefault="006C65A0" w:rsidP="00E306F9">
            <w:pPr>
              <w:jc w:val="center"/>
              <w:rPr>
                <w:sz w:val="40"/>
              </w:rPr>
            </w:pPr>
          </w:p>
        </w:tc>
        <w:tc>
          <w:tcPr>
            <w:tcW w:w="1980" w:type="dxa"/>
          </w:tcPr>
          <w:p w:rsidR="006C65A0" w:rsidRPr="00E306F9" w:rsidRDefault="006C65A0" w:rsidP="003908D4">
            <w:pPr>
              <w:jc w:val="center"/>
              <w:rPr>
                <w:sz w:val="40"/>
              </w:rPr>
            </w:pPr>
          </w:p>
        </w:tc>
        <w:tc>
          <w:tcPr>
            <w:tcW w:w="1620" w:type="dxa"/>
          </w:tcPr>
          <w:p w:rsidR="006C65A0" w:rsidRPr="00E306F9" w:rsidRDefault="006C65A0" w:rsidP="006C65A0">
            <w:pPr>
              <w:jc w:val="center"/>
              <w:rPr>
                <w:sz w:val="40"/>
              </w:rPr>
            </w:pPr>
            <w:r w:rsidRPr="00E306F9">
              <w:rPr>
                <w:sz w:val="40"/>
              </w:rPr>
              <w:t>X</w:t>
            </w:r>
          </w:p>
          <w:p w:rsidR="006C65A0" w:rsidRPr="00E306F9" w:rsidRDefault="006C65A0" w:rsidP="006C65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Frozen</w:t>
            </w:r>
          </w:p>
        </w:tc>
        <w:tc>
          <w:tcPr>
            <w:tcW w:w="1345" w:type="dxa"/>
          </w:tcPr>
          <w:p w:rsidR="006C65A0" w:rsidRPr="00E306F9" w:rsidRDefault="006C65A0" w:rsidP="00E306F9">
            <w:pPr>
              <w:jc w:val="center"/>
              <w:rPr>
                <w:sz w:val="40"/>
              </w:rPr>
            </w:pPr>
          </w:p>
        </w:tc>
      </w:tr>
      <w:tr w:rsidR="00716263" w:rsidRPr="00E306F9" w:rsidTr="00E65513">
        <w:trPr>
          <w:trHeight w:val="276"/>
        </w:trPr>
        <w:tc>
          <w:tcPr>
            <w:tcW w:w="2232" w:type="dxa"/>
          </w:tcPr>
          <w:p w:rsidR="006C65A0" w:rsidRDefault="006C65A0" w:rsidP="006C65A0">
            <w:pPr>
              <w:rPr>
                <w:sz w:val="22"/>
              </w:rPr>
            </w:pPr>
          </w:p>
          <w:p w:rsidR="00716263" w:rsidRPr="00E306F9" w:rsidRDefault="00716263" w:rsidP="006C65A0">
            <w:pPr>
              <w:rPr>
                <w:sz w:val="22"/>
              </w:rPr>
            </w:pPr>
            <w:r>
              <w:rPr>
                <w:sz w:val="22"/>
              </w:rPr>
              <w:t>Giardia antigen, Feces</w:t>
            </w:r>
          </w:p>
        </w:tc>
        <w:tc>
          <w:tcPr>
            <w:tcW w:w="2623" w:type="dxa"/>
          </w:tcPr>
          <w:p w:rsidR="006C65A0" w:rsidRDefault="006C65A0" w:rsidP="00E306F9">
            <w:pPr>
              <w:jc w:val="center"/>
              <w:rPr>
                <w:sz w:val="22"/>
              </w:rPr>
            </w:pPr>
          </w:p>
          <w:p w:rsidR="00716263" w:rsidRPr="00E306F9" w:rsidRDefault="00716263" w:rsidP="00E306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LAB51177</w:t>
            </w:r>
          </w:p>
        </w:tc>
        <w:tc>
          <w:tcPr>
            <w:tcW w:w="2841" w:type="dxa"/>
          </w:tcPr>
          <w:p w:rsidR="00716263" w:rsidRDefault="00716263" w:rsidP="003908D4">
            <w:pPr>
              <w:jc w:val="center"/>
              <w:rPr>
                <w:sz w:val="22"/>
              </w:rPr>
            </w:pPr>
            <w:r>
              <w:rPr>
                <w:sz w:val="22"/>
              </w:rPr>
              <w:t>5 grams</w:t>
            </w:r>
          </w:p>
          <w:p w:rsidR="00716263" w:rsidRPr="00E306F9" w:rsidRDefault="00716263" w:rsidP="003908D4">
            <w:pPr>
              <w:jc w:val="center"/>
              <w:rPr>
                <w:sz w:val="22"/>
              </w:rPr>
            </w:pPr>
            <w:r>
              <w:rPr>
                <w:sz w:val="22"/>
              </w:rPr>
              <w:t>Fill to line on vial</w:t>
            </w:r>
          </w:p>
        </w:tc>
        <w:tc>
          <w:tcPr>
            <w:tcW w:w="1749" w:type="dxa"/>
          </w:tcPr>
          <w:p w:rsidR="00716263" w:rsidRPr="00E306F9" w:rsidRDefault="00716263" w:rsidP="00E306F9">
            <w:pPr>
              <w:jc w:val="center"/>
              <w:rPr>
                <w:sz w:val="40"/>
              </w:rPr>
            </w:pPr>
          </w:p>
        </w:tc>
        <w:tc>
          <w:tcPr>
            <w:tcW w:w="1980" w:type="dxa"/>
          </w:tcPr>
          <w:p w:rsidR="00716263" w:rsidRPr="00E306F9" w:rsidRDefault="00716263" w:rsidP="00E306F9">
            <w:pPr>
              <w:jc w:val="center"/>
              <w:rPr>
                <w:sz w:val="40"/>
              </w:rPr>
            </w:pPr>
          </w:p>
        </w:tc>
        <w:tc>
          <w:tcPr>
            <w:tcW w:w="1620" w:type="dxa"/>
          </w:tcPr>
          <w:p w:rsidR="003908D4" w:rsidRPr="00E306F9" w:rsidRDefault="003908D4" w:rsidP="003908D4">
            <w:pPr>
              <w:jc w:val="center"/>
              <w:rPr>
                <w:sz w:val="40"/>
              </w:rPr>
            </w:pPr>
            <w:r w:rsidRPr="00E306F9">
              <w:rPr>
                <w:sz w:val="40"/>
              </w:rPr>
              <w:t>X</w:t>
            </w:r>
          </w:p>
          <w:p w:rsidR="00716263" w:rsidRPr="00E306F9" w:rsidRDefault="003908D4" w:rsidP="003908D4">
            <w:pPr>
              <w:jc w:val="center"/>
              <w:rPr>
                <w:sz w:val="40"/>
              </w:rPr>
            </w:pPr>
            <w:r>
              <w:rPr>
                <w:sz w:val="20"/>
              </w:rPr>
              <w:t>Frozen</w:t>
            </w:r>
          </w:p>
        </w:tc>
        <w:tc>
          <w:tcPr>
            <w:tcW w:w="1345" w:type="dxa"/>
          </w:tcPr>
          <w:p w:rsidR="00716263" w:rsidRPr="00E306F9" w:rsidRDefault="00716263" w:rsidP="00E306F9">
            <w:pPr>
              <w:jc w:val="center"/>
              <w:rPr>
                <w:sz w:val="40"/>
              </w:rPr>
            </w:pPr>
          </w:p>
        </w:tc>
      </w:tr>
      <w:tr w:rsidR="00E306F9" w:rsidRPr="00E306F9" w:rsidTr="00EB7FB7">
        <w:trPr>
          <w:trHeight w:val="968"/>
        </w:trPr>
        <w:tc>
          <w:tcPr>
            <w:tcW w:w="2232" w:type="dxa"/>
          </w:tcPr>
          <w:p w:rsidR="00E306F9" w:rsidRPr="00E306F9" w:rsidRDefault="00E306F9" w:rsidP="00E306F9">
            <w:pPr>
              <w:jc w:val="center"/>
              <w:rPr>
                <w:sz w:val="22"/>
              </w:rPr>
            </w:pPr>
          </w:p>
          <w:p w:rsidR="00E306F9" w:rsidRDefault="00761D28" w:rsidP="00EB7FB7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Cryptosporidium and </w:t>
            </w:r>
            <w:proofErr w:type="spellStart"/>
            <w:r>
              <w:rPr>
                <w:sz w:val="22"/>
              </w:rPr>
              <w:t>Coccidia</w:t>
            </w:r>
            <w:proofErr w:type="spellEnd"/>
            <w:r>
              <w:rPr>
                <w:sz w:val="22"/>
              </w:rPr>
              <w:t xml:space="preserve"> Exam</w:t>
            </w:r>
          </w:p>
          <w:p w:rsidR="00EB7FB7" w:rsidRPr="00EB7FB7" w:rsidRDefault="00EB7FB7" w:rsidP="00EB7F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Cyclospora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2623" w:type="dxa"/>
          </w:tcPr>
          <w:p w:rsidR="00E306F9" w:rsidRPr="00E306F9" w:rsidRDefault="00E306F9" w:rsidP="00E306F9">
            <w:pPr>
              <w:jc w:val="center"/>
              <w:rPr>
                <w:sz w:val="22"/>
              </w:rPr>
            </w:pPr>
          </w:p>
          <w:p w:rsidR="00E306F9" w:rsidRPr="00E306F9" w:rsidRDefault="003908D4" w:rsidP="00E306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LAB50551</w:t>
            </w:r>
          </w:p>
        </w:tc>
        <w:tc>
          <w:tcPr>
            <w:tcW w:w="2841" w:type="dxa"/>
          </w:tcPr>
          <w:p w:rsidR="00E306F9" w:rsidRPr="00E306F9" w:rsidRDefault="003908D4" w:rsidP="003908D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="00E306F9" w:rsidRPr="00E306F9">
              <w:rPr>
                <w:sz w:val="22"/>
              </w:rPr>
              <w:t xml:space="preserve"> grams</w:t>
            </w:r>
          </w:p>
          <w:p w:rsidR="00E306F9" w:rsidRPr="00E306F9" w:rsidRDefault="00E306F9" w:rsidP="003908D4">
            <w:pPr>
              <w:jc w:val="center"/>
              <w:rPr>
                <w:sz w:val="22"/>
              </w:rPr>
            </w:pPr>
          </w:p>
        </w:tc>
        <w:tc>
          <w:tcPr>
            <w:tcW w:w="1749" w:type="dxa"/>
          </w:tcPr>
          <w:p w:rsidR="00E306F9" w:rsidRPr="00E306F9" w:rsidRDefault="00E306F9" w:rsidP="00E306F9">
            <w:pPr>
              <w:jc w:val="center"/>
              <w:rPr>
                <w:sz w:val="40"/>
              </w:rPr>
            </w:pPr>
          </w:p>
        </w:tc>
        <w:tc>
          <w:tcPr>
            <w:tcW w:w="1980" w:type="dxa"/>
          </w:tcPr>
          <w:p w:rsidR="00EB7FB7" w:rsidRDefault="00EB7FB7" w:rsidP="003908D4">
            <w:pPr>
              <w:jc w:val="center"/>
              <w:rPr>
                <w:sz w:val="16"/>
              </w:rPr>
            </w:pPr>
          </w:p>
          <w:p w:rsidR="00E306F9" w:rsidRPr="00E306F9" w:rsidRDefault="003908D4" w:rsidP="003908D4">
            <w:pPr>
              <w:jc w:val="center"/>
              <w:rPr>
                <w:sz w:val="40"/>
              </w:rPr>
            </w:pPr>
            <w:r w:rsidRPr="00E306F9">
              <w:rPr>
                <w:sz w:val="16"/>
              </w:rPr>
              <w:t>Raw stool must be transferred to media within 1 hour of collection</w:t>
            </w:r>
          </w:p>
        </w:tc>
        <w:tc>
          <w:tcPr>
            <w:tcW w:w="1620" w:type="dxa"/>
          </w:tcPr>
          <w:p w:rsidR="00E306F9" w:rsidRPr="00E306F9" w:rsidRDefault="00E306F9" w:rsidP="00E306F9">
            <w:pPr>
              <w:jc w:val="center"/>
              <w:rPr>
                <w:sz w:val="40"/>
              </w:rPr>
            </w:pPr>
          </w:p>
        </w:tc>
        <w:tc>
          <w:tcPr>
            <w:tcW w:w="1345" w:type="dxa"/>
          </w:tcPr>
          <w:p w:rsidR="00E306F9" w:rsidRDefault="00E306F9" w:rsidP="00E306F9">
            <w:pPr>
              <w:jc w:val="center"/>
              <w:rPr>
                <w:sz w:val="40"/>
              </w:rPr>
            </w:pPr>
            <w:r w:rsidRPr="00E306F9">
              <w:rPr>
                <w:sz w:val="40"/>
              </w:rPr>
              <w:t>X</w:t>
            </w:r>
          </w:p>
          <w:p w:rsidR="003908D4" w:rsidRPr="00E306F9" w:rsidRDefault="003908D4" w:rsidP="00E306F9">
            <w:pPr>
              <w:jc w:val="center"/>
              <w:rPr>
                <w:sz w:val="40"/>
              </w:rPr>
            </w:pPr>
            <w:r>
              <w:rPr>
                <w:sz w:val="20"/>
              </w:rPr>
              <w:t>Room Temp</w:t>
            </w:r>
          </w:p>
        </w:tc>
      </w:tr>
      <w:tr w:rsidR="00E306F9" w:rsidRPr="00E306F9" w:rsidTr="00E65513">
        <w:trPr>
          <w:trHeight w:val="276"/>
        </w:trPr>
        <w:tc>
          <w:tcPr>
            <w:tcW w:w="2232" w:type="dxa"/>
          </w:tcPr>
          <w:p w:rsidR="006C65A0" w:rsidRDefault="006C65A0" w:rsidP="006C65A0">
            <w:pPr>
              <w:jc w:val="center"/>
              <w:rPr>
                <w:sz w:val="22"/>
              </w:rPr>
            </w:pPr>
          </w:p>
          <w:p w:rsidR="00E306F9" w:rsidRPr="00E306F9" w:rsidRDefault="003908D4" w:rsidP="006C65A0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Stool </w:t>
            </w:r>
            <w:r w:rsidR="00E306F9" w:rsidRPr="00E306F9">
              <w:rPr>
                <w:sz w:val="22"/>
              </w:rPr>
              <w:t>Culture</w:t>
            </w:r>
          </w:p>
        </w:tc>
        <w:tc>
          <w:tcPr>
            <w:tcW w:w="2623" w:type="dxa"/>
          </w:tcPr>
          <w:p w:rsidR="00E306F9" w:rsidRPr="00E306F9" w:rsidRDefault="00E306F9" w:rsidP="00E306F9">
            <w:pPr>
              <w:jc w:val="center"/>
              <w:rPr>
                <w:sz w:val="22"/>
              </w:rPr>
            </w:pPr>
          </w:p>
          <w:p w:rsidR="00E306F9" w:rsidRPr="00E306F9" w:rsidRDefault="00A22A11" w:rsidP="00E306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LAB1080</w:t>
            </w:r>
          </w:p>
        </w:tc>
        <w:tc>
          <w:tcPr>
            <w:tcW w:w="2841" w:type="dxa"/>
          </w:tcPr>
          <w:p w:rsidR="00E306F9" w:rsidRPr="00E306F9" w:rsidRDefault="00E306F9" w:rsidP="006C65A0">
            <w:pPr>
              <w:jc w:val="center"/>
              <w:rPr>
                <w:sz w:val="22"/>
              </w:rPr>
            </w:pPr>
            <w:r w:rsidRPr="00E306F9">
              <w:rPr>
                <w:sz w:val="22"/>
              </w:rPr>
              <w:t>5mL/5 grams</w:t>
            </w:r>
          </w:p>
          <w:p w:rsidR="00E306F9" w:rsidRPr="00E306F9" w:rsidRDefault="00E306F9" w:rsidP="006C65A0">
            <w:pPr>
              <w:jc w:val="center"/>
              <w:rPr>
                <w:sz w:val="22"/>
              </w:rPr>
            </w:pPr>
            <w:r w:rsidRPr="00E306F9">
              <w:rPr>
                <w:sz w:val="22"/>
              </w:rPr>
              <w:t>Fill to line on vial</w:t>
            </w:r>
          </w:p>
        </w:tc>
        <w:tc>
          <w:tcPr>
            <w:tcW w:w="1749" w:type="dxa"/>
          </w:tcPr>
          <w:p w:rsidR="00E306F9" w:rsidRPr="00E306F9" w:rsidRDefault="00E306F9" w:rsidP="00E306F9">
            <w:pPr>
              <w:jc w:val="center"/>
              <w:rPr>
                <w:sz w:val="40"/>
              </w:rPr>
            </w:pPr>
            <w:r w:rsidRPr="00E306F9">
              <w:rPr>
                <w:sz w:val="40"/>
              </w:rPr>
              <w:t>X</w:t>
            </w:r>
          </w:p>
          <w:p w:rsidR="00E306F9" w:rsidRDefault="00E306F9" w:rsidP="00E306F9">
            <w:pPr>
              <w:jc w:val="center"/>
              <w:rPr>
                <w:sz w:val="20"/>
              </w:rPr>
            </w:pPr>
            <w:r w:rsidRPr="00E306F9">
              <w:rPr>
                <w:sz w:val="20"/>
              </w:rPr>
              <w:t>Lawson# 0002138</w:t>
            </w:r>
          </w:p>
          <w:p w:rsidR="003908D4" w:rsidRPr="00E306F9" w:rsidRDefault="00A22A11" w:rsidP="00E306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Room Temp</w:t>
            </w:r>
          </w:p>
        </w:tc>
        <w:tc>
          <w:tcPr>
            <w:tcW w:w="1980" w:type="dxa"/>
          </w:tcPr>
          <w:p w:rsidR="006C65A0" w:rsidRDefault="006C65A0" w:rsidP="003908D4">
            <w:pPr>
              <w:jc w:val="center"/>
              <w:rPr>
                <w:sz w:val="16"/>
              </w:rPr>
            </w:pPr>
          </w:p>
          <w:p w:rsidR="00E306F9" w:rsidRPr="00E306F9" w:rsidRDefault="003908D4" w:rsidP="003908D4">
            <w:pPr>
              <w:jc w:val="center"/>
              <w:rPr>
                <w:sz w:val="22"/>
              </w:rPr>
            </w:pPr>
            <w:r w:rsidRPr="00E306F9">
              <w:rPr>
                <w:sz w:val="16"/>
              </w:rPr>
              <w:t xml:space="preserve">Raw stool must be transferred to media </w:t>
            </w:r>
            <w:r w:rsidR="00AE4BCD">
              <w:rPr>
                <w:sz w:val="16"/>
              </w:rPr>
              <w:t>within 2 hours of collection</w:t>
            </w:r>
            <w:bookmarkStart w:id="0" w:name="_GoBack"/>
            <w:bookmarkEnd w:id="0"/>
          </w:p>
        </w:tc>
        <w:tc>
          <w:tcPr>
            <w:tcW w:w="1620" w:type="dxa"/>
          </w:tcPr>
          <w:p w:rsidR="00E306F9" w:rsidRPr="00E306F9" w:rsidRDefault="00E306F9" w:rsidP="00E306F9">
            <w:pPr>
              <w:jc w:val="center"/>
              <w:rPr>
                <w:sz w:val="16"/>
              </w:rPr>
            </w:pPr>
          </w:p>
        </w:tc>
        <w:tc>
          <w:tcPr>
            <w:tcW w:w="1345" w:type="dxa"/>
          </w:tcPr>
          <w:p w:rsidR="00E306F9" w:rsidRPr="00E306F9" w:rsidRDefault="00E306F9" w:rsidP="00E306F9">
            <w:pPr>
              <w:jc w:val="center"/>
              <w:rPr>
                <w:sz w:val="16"/>
              </w:rPr>
            </w:pPr>
          </w:p>
        </w:tc>
      </w:tr>
      <w:tr w:rsidR="00E306F9" w:rsidRPr="00E306F9" w:rsidTr="00E65513">
        <w:trPr>
          <w:trHeight w:val="276"/>
        </w:trPr>
        <w:tc>
          <w:tcPr>
            <w:tcW w:w="2232" w:type="dxa"/>
          </w:tcPr>
          <w:p w:rsidR="00E306F9" w:rsidRPr="00E306F9" w:rsidRDefault="00E306F9" w:rsidP="00E306F9">
            <w:pPr>
              <w:jc w:val="center"/>
              <w:rPr>
                <w:sz w:val="22"/>
              </w:rPr>
            </w:pPr>
            <w:r w:rsidRPr="00E306F9">
              <w:rPr>
                <w:sz w:val="22"/>
              </w:rPr>
              <w:t xml:space="preserve">Fecal </w:t>
            </w:r>
            <w:proofErr w:type="spellStart"/>
            <w:r w:rsidRPr="00E306F9">
              <w:rPr>
                <w:sz w:val="22"/>
              </w:rPr>
              <w:t>Lactoferrin</w:t>
            </w:r>
            <w:proofErr w:type="spellEnd"/>
          </w:p>
          <w:p w:rsidR="00E306F9" w:rsidRPr="00E306F9" w:rsidRDefault="00E306F9" w:rsidP="00E306F9">
            <w:pPr>
              <w:jc w:val="center"/>
              <w:rPr>
                <w:sz w:val="18"/>
                <w:szCs w:val="18"/>
              </w:rPr>
            </w:pPr>
            <w:r w:rsidRPr="00E306F9">
              <w:rPr>
                <w:sz w:val="18"/>
                <w:szCs w:val="18"/>
              </w:rPr>
              <w:t>(patient ≥ 2 years)</w:t>
            </w:r>
          </w:p>
        </w:tc>
        <w:tc>
          <w:tcPr>
            <w:tcW w:w="2623" w:type="dxa"/>
          </w:tcPr>
          <w:p w:rsidR="00E306F9" w:rsidRPr="00E306F9" w:rsidRDefault="00E306F9" w:rsidP="00E306F9">
            <w:pPr>
              <w:jc w:val="center"/>
              <w:rPr>
                <w:sz w:val="22"/>
              </w:rPr>
            </w:pPr>
          </w:p>
          <w:p w:rsidR="00E306F9" w:rsidRPr="00E306F9" w:rsidRDefault="00E306F9" w:rsidP="00E306F9">
            <w:pPr>
              <w:jc w:val="center"/>
              <w:rPr>
                <w:sz w:val="22"/>
              </w:rPr>
            </w:pPr>
            <w:r w:rsidRPr="00E306F9">
              <w:rPr>
                <w:sz w:val="22"/>
              </w:rPr>
              <w:t>83630.01</w:t>
            </w:r>
          </w:p>
        </w:tc>
        <w:tc>
          <w:tcPr>
            <w:tcW w:w="2841" w:type="dxa"/>
          </w:tcPr>
          <w:p w:rsidR="00E306F9" w:rsidRPr="00E306F9" w:rsidRDefault="00E306F9" w:rsidP="003908D4">
            <w:pPr>
              <w:jc w:val="center"/>
              <w:rPr>
                <w:sz w:val="22"/>
              </w:rPr>
            </w:pPr>
          </w:p>
          <w:p w:rsidR="00E306F9" w:rsidRPr="00E306F9" w:rsidRDefault="00E306F9" w:rsidP="003908D4">
            <w:pPr>
              <w:jc w:val="center"/>
              <w:rPr>
                <w:sz w:val="22"/>
              </w:rPr>
            </w:pPr>
            <w:r w:rsidRPr="00E306F9">
              <w:rPr>
                <w:sz w:val="22"/>
              </w:rPr>
              <w:t>3mL</w:t>
            </w:r>
          </w:p>
        </w:tc>
        <w:tc>
          <w:tcPr>
            <w:tcW w:w="1749" w:type="dxa"/>
          </w:tcPr>
          <w:p w:rsidR="00E306F9" w:rsidRPr="00E306F9" w:rsidRDefault="00E306F9" w:rsidP="00E306F9">
            <w:pPr>
              <w:jc w:val="center"/>
              <w:rPr>
                <w:sz w:val="40"/>
              </w:rPr>
            </w:pPr>
          </w:p>
        </w:tc>
        <w:tc>
          <w:tcPr>
            <w:tcW w:w="1980" w:type="dxa"/>
          </w:tcPr>
          <w:p w:rsidR="003908D4" w:rsidRPr="00E306F9" w:rsidRDefault="003908D4" w:rsidP="003908D4">
            <w:pPr>
              <w:jc w:val="center"/>
              <w:rPr>
                <w:sz w:val="40"/>
              </w:rPr>
            </w:pPr>
            <w:r w:rsidRPr="00E306F9">
              <w:rPr>
                <w:sz w:val="40"/>
              </w:rPr>
              <w:t>X</w:t>
            </w:r>
          </w:p>
          <w:p w:rsidR="00E306F9" w:rsidRPr="00E306F9" w:rsidRDefault="003908D4" w:rsidP="003908D4">
            <w:pPr>
              <w:jc w:val="center"/>
              <w:rPr>
                <w:sz w:val="22"/>
              </w:rPr>
            </w:pPr>
            <w:r w:rsidRPr="00E306F9">
              <w:rPr>
                <w:sz w:val="20"/>
              </w:rPr>
              <w:t>Refrigerated</w:t>
            </w:r>
          </w:p>
        </w:tc>
        <w:tc>
          <w:tcPr>
            <w:tcW w:w="1620" w:type="dxa"/>
          </w:tcPr>
          <w:p w:rsidR="00E306F9" w:rsidRPr="00E306F9" w:rsidRDefault="00E306F9" w:rsidP="00E306F9">
            <w:pPr>
              <w:jc w:val="center"/>
              <w:rPr>
                <w:sz w:val="16"/>
              </w:rPr>
            </w:pPr>
          </w:p>
        </w:tc>
        <w:tc>
          <w:tcPr>
            <w:tcW w:w="1345" w:type="dxa"/>
          </w:tcPr>
          <w:p w:rsidR="00E306F9" w:rsidRPr="00E306F9" w:rsidRDefault="00E306F9" w:rsidP="00E306F9">
            <w:pPr>
              <w:jc w:val="center"/>
              <w:rPr>
                <w:sz w:val="16"/>
              </w:rPr>
            </w:pPr>
          </w:p>
        </w:tc>
      </w:tr>
      <w:tr w:rsidR="00E306F9" w:rsidRPr="00E306F9" w:rsidTr="00E65513">
        <w:trPr>
          <w:trHeight w:val="276"/>
        </w:trPr>
        <w:tc>
          <w:tcPr>
            <w:tcW w:w="2232" w:type="dxa"/>
          </w:tcPr>
          <w:p w:rsidR="00E306F9" w:rsidRPr="00E306F9" w:rsidRDefault="00E306F9" w:rsidP="00E306F9">
            <w:pPr>
              <w:jc w:val="center"/>
              <w:rPr>
                <w:sz w:val="22"/>
              </w:rPr>
            </w:pPr>
            <w:r w:rsidRPr="00E306F9">
              <w:rPr>
                <w:sz w:val="22"/>
              </w:rPr>
              <w:t>Fecal Leukocytes</w:t>
            </w:r>
          </w:p>
          <w:p w:rsidR="00E306F9" w:rsidRPr="00E306F9" w:rsidRDefault="00E306F9" w:rsidP="00E306F9">
            <w:pPr>
              <w:jc w:val="center"/>
              <w:rPr>
                <w:sz w:val="18"/>
                <w:szCs w:val="18"/>
              </w:rPr>
            </w:pPr>
            <w:r w:rsidRPr="00E306F9">
              <w:rPr>
                <w:sz w:val="18"/>
                <w:szCs w:val="18"/>
              </w:rPr>
              <w:t>(patient &lt; 2 years)</w:t>
            </w:r>
          </w:p>
        </w:tc>
        <w:tc>
          <w:tcPr>
            <w:tcW w:w="2623" w:type="dxa"/>
          </w:tcPr>
          <w:p w:rsidR="00E306F9" w:rsidRPr="00E306F9" w:rsidRDefault="00E306F9" w:rsidP="00E306F9">
            <w:pPr>
              <w:jc w:val="center"/>
              <w:rPr>
                <w:sz w:val="22"/>
              </w:rPr>
            </w:pPr>
          </w:p>
          <w:p w:rsidR="00E306F9" w:rsidRPr="00E306F9" w:rsidRDefault="00C21936" w:rsidP="00E306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LAB407</w:t>
            </w:r>
          </w:p>
        </w:tc>
        <w:tc>
          <w:tcPr>
            <w:tcW w:w="2841" w:type="dxa"/>
          </w:tcPr>
          <w:p w:rsidR="00E306F9" w:rsidRPr="00E306F9" w:rsidRDefault="00E306F9" w:rsidP="003908D4">
            <w:pPr>
              <w:jc w:val="center"/>
              <w:rPr>
                <w:sz w:val="22"/>
              </w:rPr>
            </w:pPr>
          </w:p>
          <w:p w:rsidR="00E306F9" w:rsidRPr="00E306F9" w:rsidRDefault="00E306F9" w:rsidP="003908D4">
            <w:pPr>
              <w:jc w:val="center"/>
              <w:rPr>
                <w:sz w:val="22"/>
              </w:rPr>
            </w:pPr>
            <w:r w:rsidRPr="00E306F9">
              <w:rPr>
                <w:sz w:val="22"/>
              </w:rPr>
              <w:t>2-3mL</w:t>
            </w:r>
          </w:p>
        </w:tc>
        <w:tc>
          <w:tcPr>
            <w:tcW w:w="1749" w:type="dxa"/>
          </w:tcPr>
          <w:p w:rsidR="00E306F9" w:rsidRPr="00E306F9" w:rsidRDefault="00E306F9" w:rsidP="00E306F9">
            <w:pPr>
              <w:jc w:val="center"/>
              <w:rPr>
                <w:sz w:val="40"/>
              </w:rPr>
            </w:pPr>
          </w:p>
        </w:tc>
        <w:tc>
          <w:tcPr>
            <w:tcW w:w="1980" w:type="dxa"/>
          </w:tcPr>
          <w:p w:rsidR="003908D4" w:rsidRPr="00E306F9" w:rsidRDefault="003908D4" w:rsidP="003908D4">
            <w:pPr>
              <w:jc w:val="center"/>
              <w:rPr>
                <w:sz w:val="40"/>
              </w:rPr>
            </w:pPr>
            <w:r w:rsidRPr="00E306F9">
              <w:rPr>
                <w:sz w:val="40"/>
              </w:rPr>
              <w:t>X</w:t>
            </w:r>
          </w:p>
          <w:p w:rsidR="00E306F9" w:rsidRPr="00E306F9" w:rsidRDefault="003908D4" w:rsidP="003908D4">
            <w:pPr>
              <w:jc w:val="center"/>
              <w:rPr>
                <w:sz w:val="22"/>
              </w:rPr>
            </w:pPr>
            <w:r w:rsidRPr="00E306F9">
              <w:rPr>
                <w:sz w:val="20"/>
              </w:rPr>
              <w:t>Refrigerated</w:t>
            </w:r>
          </w:p>
        </w:tc>
        <w:tc>
          <w:tcPr>
            <w:tcW w:w="1620" w:type="dxa"/>
          </w:tcPr>
          <w:p w:rsidR="00E306F9" w:rsidRPr="00E306F9" w:rsidRDefault="00E306F9" w:rsidP="00E306F9">
            <w:pPr>
              <w:jc w:val="center"/>
              <w:rPr>
                <w:sz w:val="16"/>
              </w:rPr>
            </w:pPr>
          </w:p>
        </w:tc>
        <w:tc>
          <w:tcPr>
            <w:tcW w:w="1345" w:type="dxa"/>
          </w:tcPr>
          <w:p w:rsidR="00E306F9" w:rsidRPr="00E306F9" w:rsidRDefault="00E306F9" w:rsidP="00E306F9">
            <w:pPr>
              <w:jc w:val="center"/>
              <w:rPr>
                <w:sz w:val="16"/>
              </w:rPr>
            </w:pPr>
          </w:p>
        </w:tc>
      </w:tr>
      <w:tr w:rsidR="00E306F9" w:rsidRPr="00E306F9" w:rsidTr="00E65513">
        <w:trPr>
          <w:trHeight w:val="276"/>
        </w:trPr>
        <w:tc>
          <w:tcPr>
            <w:tcW w:w="2232" w:type="dxa"/>
          </w:tcPr>
          <w:p w:rsidR="00E306F9" w:rsidRPr="00E306F9" w:rsidRDefault="00E306F9" w:rsidP="00E306F9">
            <w:pPr>
              <w:jc w:val="center"/>
              <w:rPr>
                <w:sz w:val="22"/>
              </w:rPr>
            </w:pPr>
            <w:r w:rsidRPr="00E306F9">
              <w:rPr>
                <w:sz w:val="22"/>
              </w:rPr>
              <w:t>Gastrointestinal PCR Panel</w:t>
            </w:r>
          </w:p>
          <w:p w:rsidR="00E306F9" w:rsidRPr="00E306F9" w:rsidRDefault="00E306F9" w:rsidP="00E306F9">
            <w:pPr>
              <w:jc w:val="center"/>
              <w:rPr>
                <w:sz w:val="22"/>
              </w:rPr>
            </w:pPr>
          </w:p>
        </w:tc>
        <w:tc>
          <w:tcPr>
            <w:tcW w:w="2623" w:type="dxa"/>
          </w:tcPr>
          <w:p w:rsidR="00E306F9" w:rsidRPr="00E306F9" w:rsidRDefault="00E306F9" w:rsidP="00E306F9">
            <w:pPr>
              <w:jc w:val="center"/>
              <w:rPr>
                <w:sz w:val="22"/>
              </w:rPr>
            </w:pPr>
          </w:p>
          <w:p w:rsidR="00E306F9" w:rsidRPr="00E306F9" w:rsidRDefault="00E306F9" w:rsidP="00E306F9">
            <w:pPr>
              <w:jc w:val="center"/>
              <w:rPr>
                <w:sz w:val="22"/>
              </w:rPr>
            </w:pPr>
            <w:r w:rsidRPr="00E306F9">
              <w:rPr>
                <w:sz w:val="22"/>
              </w:rPr>
              <w:t>87045.08</w:t>
            </w:r>
          </w:p>
        </w:tc>
        <w:tc>
          <w:tcPr>
            <w:tcW w:w="2841" w:type="dxa"/>
          </w:tcPr>
          <w:p w:rsidR="00E306F9" w:rsidRPr="00E306F9" w:rsidRDefault="00E306F9" w:rsidP="003908D4">
            <w:pPr>
              <w:jc w:val="center"/>
              <w:rPr>
                <w:sz w:val="22"/>
              </w:rPr>
            </w:pPr>
            <w:r w:rsidRPr="00E306F9">
              <w:rPr>
                <w:sz w:val="22"/>
              </w:rPr>
              <w:t>5mL/5 grams</w:t>
            </w:r>
          </w:p>
          <w:p w:rsidR="00E306F9" w:rsidRPr="00E306F9" w:rsidRDefault="00E306F9" w:rsidP="003908D4">
            <w:pPr>
              <w:jc w:val="center"/>
              <w:rPr>
                <w:sz w:val="22"/>
              </w:rPr>
            </w:pPr>
            <w:r w:rsidRPr="00E306F9">
              <w:rPr>
                <w:sz w:val="22"/>
              </w:rPr>
              <w:t>Fill to line on vial</w:t>
            </w:r>
          </w:p>
        </w:tc>
        <w:tc>
          <w:tcPr>
            <w:tcW w:w="1749" w:type="dxa"/>
          </w:tcPr>
          <w:p w:rsidR="00E306F9" w:rsidRPr="00E306F9" w:rsidRDefault="00E306F9" w:rsidP="00E306F9">
            <w:pPr>
              <w:jc w:val="center"/>
              <w:rPr>
                <w:sz w:val="40"/>
              </w:rPr>
            </w:pPr>
            <w:r w:rsidRPr="00E306F9">
              <w:rPr>
                <w:sz w:val="40"/>
              </w:rPr>
              <w:t>X</w:t>
            </w:r>
          </w:p>
          <w:p w:rsidR="00E306F9" w:rsidRPr="00E306F9" w:rsidRDefault="00E306F9" w:rsidP="00E306F9">
            <w:pPr>
              <w:jc w:val="center"/>
              <w:rPr>
                <w:sz w:val="22"/>
              </w:rPr>
            </w:pPr>
            <w:r w:rsidRPr="00E306F9">
              <w:rPr>
                <w:sz w:val="20"/>
              </w:rPr>
              <w:t>Lawson# 0002138</w:t>
            </w:r>
          </w:p>
        </w:tc>
        <w:tc>
          <w:tcPr>
            <w:tcW w:w="1980" w:type="dxa"/>
          </w:tcPr>
          <w:p w:rsidR="00E306F9" w:rsidRPr="00E306F9" w:rsidRDefault="003908D4" w:rsidP="006C65A0">
            <w:pPr>
              <w:jc w:val="center"/>
              <w:rPr>
                <w:sz w:val="22"/>
              </w:rPr>
            </w:pPr>
            <w:r w:rsidRPr="00E306F9">
              <w:rPr>
                <w:sz w:val="16"/>
              </w:rPr>
              <w:t>Raw stool must be transferred to media within 1 hour of collection</w:t>
            </w:r>
          </w:p>
        </w:tc>
        <w:tc>
          <w:tcPr>
            <w:tcW w:w="1620" w:type="dxa"/>
          </w:tcPr>
          <w:p w:rsidR="00E306F9" w:rsidRPr="00E306F9" w:rsidRDefault="00E306F9" w:rsidP="00E306F9">
            <w:pPr>
              <w:jc w:val="center"/>
              <w:rPr>
                <w:sz w:val="22"/>
              </w:rPr>
            </w:pPr>
          </w:p>
        </w:tc>
        <w:tc>
          <w:tcPr>
            <w:tcW w:w="1345" w:type="dxa"/>
          </w:tcPr>
          <w:p w:rsidR="00E306F9" w:rsidRPr="00E306F9" w:rsidRDefault="00E306F9" w:rsidP="00E306F9">
            <w:pPr>
              <w:jc w:val="center"/>
              <w:rPr>
                <w:sz w:val="16"/>
              </w:rPr>
            </w:pPr>
          </w:p>
        </w:tc>
      </w:tr>
      <w:tr w:rsidR="00E306F9" w:rsidRPr="00E306F9" w:rsidTr="00E65513">
        <w:trPr>
          <w:trHeight w:val="260"/>
        </w:trPr>
        <w:tc>
          <w:tcPr>
            <w:tcW w:w="2232" w:type="dxa"/>
          </w:tcPr>
          <w:p w:rsidR="00E306F9" w:rsidRPr="00E306F9" w:rsidRDefault="00E306F9" w:rsidP="00E306F9">
            <w:pPr>
              <w:jc w:val="center"/>
              <w:rPr>
                <w:sz w:val="22"/>
              </w:rPr>
            </w:pPr>
            <w:r w:rsidRPr="00E306F9">
              <w:rPr>
                <w:sz w:val="22"/>
              </w:rPr>
              <w:t>H. pylori antigen, Feces</w:t>
            </w:r>
          </w:p>
        </w:tc>
        <w:tc>
          <w:tcPr>
            <w:tcW w:w="2623" w:type="dxa"/>
          </w:tcPr>
          <w:p w:rsidR="00E306F9" w:rsidRPr="00E306F9" w:rsidRDefault="00E306F9" w:rsidP="00E306F9">
            <w:pPr>
              <w:jc w:val="center"/>
              <w:rPr>
                <w:sz w:val="22"/>
              </w:rPr>
            </w:pPr>
          </w:p>
          <w:p w:rsidR="00E306F9" w:rsidRPr="00E306F9" w:rsidRDefault="00E306F9" w:rsidP="00E306F9">
            <w:pPr>
              <w:jc w:val="center"/>
              <w:rPr>
                <w:sz w:val="22"/>
              </w:rPr>
            </w:pPr>
            <w:r w:rsidRPr="00E306F9">
              <w:rPr>
                <w:sz w:val="22"/>
              </w:rPr>
              <w:t>87338.01</w:t>
            </w:r>
          </w:p>
        </w:tc>
        <w:tc>
          <w:tcPr>
            <w:tcW w:w="2841" w:type="dxa"/>
          </w:tcPr>
          <w:p w:rsidR="00E306F9" w:rsidRPr="00E306F9" w:rsidRDefault="00E306F9" w:rsidP="003908D4">
            <w:pPr>
              <w:jc w:val="center"/>
              <w:rPr>
                <w:sz w:val="22"/>
              </w:rPr>
            </w:pPr>
          </w:p>
          <w:p w:rsidR="00E306F9" w:rsidRPr="00E306F9" w:rsidRDefault="00E306F9" w:rsidP="003908D4">
            <w:pPr>
              <w:jc w:val="center"/>
              <w:rPr>
                <w:sz w:val="22"/>
              </w:rPr>
            </w:pPr>
            <w:r w:rsidRPr="00E306F9">
              <w:rPr>
                <w:sz w:val="22"/>
              </w:rPr>
              <w:t>5 grams formed</w:t>
            </w:r>
          </w:p>
        </w:tc>
        <w:tc>
          <w:tcPr>
            <w:tcW w:w="1749" w:type="dxa"/>
          </w:tcPr>
          <w:p w:rsidR="00E306F9" w:rsidRPr="00E306F9" w:rsidRDefault="00E306F9" w:rsidP="00E306F9">
            <w:pPr>
              <w:jc w:val="center"/>
              <w:rPr>
                <w:sz w:val="22"/>
              </w:rPr>
            </w:pPr>
          </w:p>
        </w:tc>
        <w:tc>
          <w:tcPr>
            <w:tcW w:w="1980" w:type="dxa"/>
          </w:tcPr>
          <w:p w:rsidR="003908D4" w:rsidRPr="00E306F9" w:rsidRDefault="003908D4" w:rsidP="003908D4">
            <w:pPr>
              <w:jc w:val="center"/>
              <w:rPr>
                <w:sz w:val="40"/>
              </w:rPr>
            </w:pPr>
            <w:r w:rsidRPr="00E306F9">
              <w:rPr>
                <w:sz w:val="40"/>
              </w:rPr>
              <w:t>X</w:t>
            </w:r>
          </w:p>
          <w:p w:rsidR="00E306F9" w:rsidRPr="00E306F9" w:rsidRDefault="003908D4" w:rsidP="003908D4">
            <w:pPr>
              <w:jc w:val="center"/>
              <w:rPr>
                <w:sz w:val="22"/>
              </w:rPr>
            </w:pPr>
            <w:r w:rsidRPr="00E306F9">
              <w:rPr>
                <w:sz w:val="20"/>
              </w:rPr>
              <w:t>Refrigerated</w:t>
            </w:r>
          </w:p>
        </w:tc>
        <w:tc>
          <w:tcPr>
            <w:tcW w:w="1620" w:type="dxa"/>
          </w:tcPr>
          <w:p w:rsidR="00E306F9" w:rsidRPr="00E306F9" w:rsidRDefault="00E306F9" w:rsidP="00E306F9">
            <w:pPr>
              <w:jc w:val="center"/>
              <w:rPr>
                <w:sz w:val="22"/>
              </w:rPr>
            </w:pPr>
          </w:p>
        </w:tc>
        <w:tc>
          <w:tcPr>
            <w:tcW w:w="1345" w:type="dxa"/>
          </w:tcPr>
          <w:p w:rsidR="00E306F9" w:rsidRPr="00E306F9" w:rsidRDefault="00E306F9" w:rsidP="00E306F9">
            <w:pPr>
              <w:jc w:val="center"/>
              <w:rPr>
                <w:sz w:val="22"/>
              </w:rPr>
            </w:pPr>
          </w:p>
        </w:tc>
      </w:tr>
      <w:tr w:rsidR="00E306F9" w:rsidRPr="00E306F9" w:rsidTr="00E65513">
        <w:trPr>
          <w:trHeight w:val="276"/>
        </w:trPr>
        <w:tc>
          <w:tcPr>
            <w:tcW w:w="2232" w:type="dxa"/>
          </w:tcPr>
          <w:p w:rsidR="00E306F9" w:rsidRPr="00E306F9" w:rsidRDefault="003908D4" w:rsidP="00E306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Ova and Parasite exam, Fecal</w:t>
            </w:r>
          </w:p>
        </w:tc>
        <w:tc>
          <w:tcPr>
            <w:tcW w:w="2623" w:type="dxa"/>
          </w:tcPr>
          <w:p w:rsidR="003C3718" w:rsidRDefault="003C3718" w:rsidP="00E306F9">
            <w:pPr>
              <w:jc w:val="center"/>
              <w:rPr>
                <w:sz w:val="22"/>
              </w:rPr>
            </w:pPr>
          </w:p>
          <w:p w:rsidR="00E306F9" w:rsidRPr="00E306F9" w:rsidRDefault="003908D4" w:rsidP="00E306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LAB50828</w:t>
            </w:r>
          </w:p>
        </w:tc>
        <w:tc>
          <w:tcPr>
            <w:tcW w:w="2841" w:type="dxa"/>
          </w:tcPr>
          <w:p w:rsidR="00E306F9" w:rsidRPr="00E306F9" w:rsidRDefault="00E306F9" w:rsidP="003908D4">
            <w:pPr>
              <w:jc w:val="center"/>
              <w:rPr>
                <w:sz w:val="22"/>
              </w:rPr>
            </w:pPr>
          </w:p>
          <w:p w:rsidR="00E306F9" w:rsidRPr="00E306F9" w:rsidRDefault="003908D4" w:rsidP="003908D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 grams</w:t>
            </w:r>
          </w:p>
        </w:tc>
        <w:tc>
          <w:tcPr>
            <w:tcW w:w="1749" w:type="dxa"/>
          </w:tcPr>
          <w:p w:rsidR="00E306F9" w:rsidRPr="00E306F9" w:rsidRDefault="00E306F9" w:rsidP="00E306F9">
            <w:pPr>
              <w:jc w:val="center"/>
              <w:rPr>
                <w:sz w:val="22"/>
              </w:rPr>
            </w:pPr>
          </w:p>
        </w:tc>
        <w:tc>
          <w:tcPr>
            <w:tcW w:w="1980" w:type="dxa"/>
          </w:tcPr>
          <w:p w:rsidR="00E306F9" w:rsidRPr="00E306F9" w:rsidRDefault="003908D4" w:rsidP="003908D4">
            <w:pPr>
              <w:jc w:val="center"/>
              <w:rPr>
                <w:sz w:val="22"/>
              </w:rPr>
            </w:pPr>
            <w:r w:rsidRPr="00E306F9">
              <w:rPr>
                <w:sz w:val="16"/>
              </w:rPr>
              <w:t>Raw sto</w:t>
            </w:r>
            <w:r>
              <w:rPr>
                <w:sz w:val="16"/>
              </w:rPr>
              <w:t xml:space="preserve">ol must be transferred to </w:t>
            </w:r>
            <w:proofErr w:type="spellStart"/>
            <w:r>
              <w:rPr>
                <w:sz w:val="16"/>
              </w:rPr>
              <w:t>AlcorFix</w:t>
            </w:r>
            <w:proofErr w:type="spellEnd"/>
            <w:r>
              <w:rPr>
                <w:sz w:val="16"/>
              </w:rPr>
              <w:t xml:space="preserve"> media within 1 hour</w:t>
            </w:r>
            <w:r w:rsidRPr="00E306F9">
              <w:rPr>
                <w:sz w:val="16"/>
              </w:rPr>
              <w:t xml:space="preserve"> of collection</w:t>
            </w:r>
          </w:p>
        </w:tc>
        <w:tc>
          <w:tcPr>
            <w:tcW w:w="1620" w:type="dxa"/>
          </w:tcPr>
          <w:p w:rsidR="00E306F9" w:rsidRPr="00E306F9" w:rsidRDefault="00E306F9" w:rsidP="00E306F9">
            <w:pPr>
              <w:jc w:val="center"/>
              <w:rPr>
                <w:sz w:val="22"/>
              </w:rPr>
            </w:pPr>
          </w:p>
        </w:tc>
        <w:tc>
          <w:tcPr>
            <w:tcW w:w="1345" w:type="dxa"/>
          </w:tcPr>
          <w:p w:rsidR="00E306F9" w:rsidRDefault="00E306F9" w:rsidP="00E306F9">
            <w:pPr>
              <w:jc w:val="center"/>
              <w:rPr>
                <w:sz w:val="40"/>
              </w:rPr>
            </w:pPr>
            <w:r w:rsidRPr="00E306F9">
              <w:rPr>
                <w:sz w:val="40"/>
              </w:rPr>
              <w:t>X</w:t>
            </w:r>
          </w:p>
          <w:p w:rsidR="003908D4" w:rsidRPr="00E306F9" w:rsidRDefault="003908D4" w:rsidP="00E306F9">
            <w:pPr>
              <w:jc w:val="center"/>
              <w:rPr>
                <w:sz w:val="22"/>
              </w:rPr>
            </w:pPr>
            <w:r>
              <w:rPr>
                <w:sz w:val="20"/>
              </w:rPr>
              <w:t>Room Temp</w:t>
            </w:r>
          </w:p>
        </w:tc>
      </w:tr>
    </w:tbl>
    <w:p w:rsidR="00E306F9" w:rsidRPr="00E306F9" w:rsidRDefault="00E306F9" w:rsidP="00E306F9">
      <w:pPr>
        <w:spacing w:after="160"/>
        <w:contextualSpacing/>
        <w:jc w:val="center"/>
        <w:rPr>
          <w:rFonts w:ascii="Calibri" w:eastAsia="Calibri" w:hAnsi="Calibri"/>
          <w:b/>
          <w:szCs w:val="22"/>
        </w:rPr>
      </w:pPr>
      <w:r w:rsidRPr="00E306F9">
        <w:rPr>
          <w:rFonts w:ascii="Calibri" w:eastAsia="Calibri" w:hAnsi="Calibri"/>
          <w:b/>
          <w:szCs w:val="22"/>
        </w:rPr>
        <w:t xml:space="preserve"> ORDER AND COLLECTION GUIDE FOR STOOL SPECIMENS</w:t>
      </w:r>
    </w:p>
    <w:p w:rsidR="006C65A0" w:rsidRDefault="00E306F9" w:rsidP="00E306F9">
      <w:pPr>
        <w:spacing w:after="160"/>
        <w:contextualSpacing/>
        <w:rPr>
          <w:rFonts w:ascii="Calibri" w:eastAsia="Calibri" w:hAnsi="Calibri"/>
          <w:sz w:val="20"/>
        </w:rPr>
      </w:pPr>
      <w:r w:rsidRPr="00E306F9">
        <w:rPr>
          <w:rFonts w:ascii="Calibri" w:eastAsia="Calibri" w:hAnsi="Calibri"/>
          <w:color w:val="FF6600"/>
          <w:sz w:val="20"/>
          <w:shd w:val="clear" w:color="auto" w:fill="FF6600"/>
        </w:rPr>
        <w:tab/>
      </w:r>
      <w:r w:rsidRPr="00E306F9">
        <w:rPr>
          <w:rFonts w:ascii="Calibri" w:eastAsia="Calibri" w:hAnsi="Calibri"/>
          <w:color w:val="FF6600"/>
          <w:sz w:val="20"/>
        </w:rPr>
        <w:t xml:space="preserve"> </w:t>
      </w:r>
      <w:r w:rsidRPr="00E306F9">
        <w:rPr>
          <w:rFonts w:ascii="Calibri" w:eastAsia="Calibri" w:hAnsi="Calibri"/>
          <w:sz w:val="20"/>
        </w:rPr>
        <w:t>Orange stool media is a non-nutritive medium used for enteric pathogen transport.</w:t>
      </w:r>
    </w:p>
    <w:p w:rsidR="006C65A0" w:rsidRPr="00E306F9" w:rsidRDefault="006C65A0" w:rsidP="00E306F9">
      <w:pPr>
        <w:spacing w:after="160"/>
        <w:contextualSpacing/>
        <w:rPr>
          <w:rFonts w:ascii="Calibri" w:eastAsia="Calibri" w:hAnsi="Calibri"/>
          <w:sz w:val="20"/>
        </w:rPr>
      </w:pPr>
      <w:r>
        <w:rPr>
          <w:rFonts w:ascii="Calibri" w:eastAsia="Calibri" w:hAnsi="Calibri"/>
          <w:sz w:val="20"/>
        </w:rPr>
        <w:t xml:space="preserve">         Unpreserved Stool Transport Vial </w:t>
      </w:r>
    </w:p>
    <w:p w:rsidR="00E306F9" w:rsidRDefault="00E306F9" w:rsidP="00E306F9">
      <w:pPr>
        <w:spacing w:after="160"/>
        <w:contextualSpacing/>
        <w:rPr>
          <w:rFonts w:ascii="Calibri" w:eastAsia="Calibri" w:hAnsi="Calibri"/>
          <w:sz w:val="20"/>
        </w:rPr>
      </w:pPr>
      <w:r w:rsidRPr="00E306F9">
        <w:rPr>
          <w:rFonts w:ascii="Calibri" w:eastAsia="Calibri" w:hAnsi="Calibri"/>
          <w:sz w:val="20"/>
          <w:shd w:val="clear" w:color="auto" w:fill="70AD47"/>
        </w:rPr>
        <w:tab/>
      </w:r>
      <w:r w:rsidR="003908D4">
        <w:rPr>
          <w:rFonts w:ascii="Calibri" w:eastAsia="Calibri" w:hAnsi="Calibri"/>
          <w:sz w:val="20"/>
        </w:rPr>
        <w:t xml:space="preserve"> Green stool media is </w:t>
      </w:r>
      <w:proofErr w:type="spellStart"/>
      <w:r w:rsidR="003908D4">
        <w:rPr>
          <w:rFonts w:ascii="Calibri" w:eastAsia="Calibri" w:hAnsi="Calibri"/>
          <w:sz w:val="20"/>
        </w:rPr>
        <w:t>AlcorFix</w:t>
      </w:r>
      <w:proofErr w:type="spellEnd"/>
      <w:r w:rsidRPr="00E306F9">
        <w:rPr>
          <w:rFonts w:ascii="Calibri" w:eastAsia="Calibri" w:hAnsi="Calibri"/>
          <w:sz w:val="20"/>
        </w:rPr>
        <w:t xml:space="preserve"> preservative used for ova and parasite transport.</w:t>
      </w:r>
    </w:p>
    <w:p w:rsidR="00571B6D" w:rsidRPr="00EB7FB7" w:rsidRDefault="00E306F9" w:rsidP="00EB7FB7">
      <w:pPr>
        <w:spacing w:after="160"/>
        <w:contextualSpacing/>
        <w:jc w:val="center"/>
        <w:rPr>
          <w:rFonts w:ascii="Calibri" w:eastAsia="Calibri" w:hAnsi="Calibri"/>
          <w:sz w:val="20"/>
        </w:rPr>
      </w:pPr>
      <w:r w:rsidRPr="00E306F9">
        <w:rPr>
          <w:rFonts w:ascii="Calibri" w:eastAsia="Calibri" w:hAnsi="Calibri"/>
          <w:b/>
          <w:sz w:val="20"/>
        </w:rPr>
        <w:lastRenderedPageBreak/>
        <w:t>Contact Bellin Health Laboratories Client Services at 920-433-3650 or 920-433-3652 with any questions.</w:t>
      </w:r>
    </w:p>
    <w:sectPr w:rsidR="00571B6D" w:rsidRPr="00EB7FB7" w:rsidSect="00B02753">
      <w:footerReference w:type="default" r:id="rId8"/>
      <w:pgSz w:w="15840" w:h="12240" w:orient="landscape"/>
      <w:pgMar w:top="720" w:right="720" w:bottom="720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1B6D" w:rsidRDefault="00571B6D" w:rsidP="00571B6D">
      <w:r>
        <w:separator/>
      </w:r>
    </w:p>
  </w:endnote>
  <w:endnote w:type="continuationSeparator" w:id="0">
    <w:p w:rsidR="00571B6D" w:rsidRDefault="00571B6D" w:rsidP="00571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959" w:rsidRDefault="00C80598">
    <w:pPr>
      <w:pStyle w:val="Footer"/>
    </w:pPr>
    <w:r>
      <w:tab/>
    </w:r>
    <w:r>
      <w:tab/>
    </w:r>
    <w:r>
      <w:tab/>
    </w:r>
    <w:r>
      <w:tab/>
    </w:r>
    <w:r>
      <w:tab/>
    </w:r>
    <w:r>
      <w:tab/>
    </w:r>
    <w:r w:rsidR="00E16356">
      <w:rPr>
        <w:sz w:val="14"/>
      </w:rPr>
      <w:t>Revised</w:t>
    </w:r>
    <w:r w:rsidRPr="00B02753">
      <w:rPr>
        <w:sz w:val="14"/>
      </w:rPr>
      <w:t xml:space="preserve"> </w:t>
    </w:r>
    <w:r w:rsidR="00E16356">
      <w:rPr>
        <w:sz w:val="14"/>
      </w:rPr>
      <w:t>07</w:t>
    </w:r>
    <w:r w:rsidRPr="00B02753">
      <w:rPr>
        <w:sz w:val="14"/>
      </w:rPr>
      <w:t>/</w:t>
    </w:r>
    <w:r w:rsidR="00E16356">
      <w:rPr>
        <w:sz w:val="14"/>
      </w:rPr>
      <w:t>18</w:t>
    </w:r>
    <w:r w:rsidRPr="00B02753">
      <w:rPr>
        <w:sz w:val="14"/>
      </w:rPr>
      <w:t>/201</w:t>
    </w:r>
    <w:r w:rsidR="00E16356">
      <w:rPr>
        <w:sz w:val="14"/>
      </w:rPr>
      <w:t>9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1B6D" w:rsidRDefault="00571B6D" w:rsidP="00571B6D">
      <w:r>
        <w:separator/>
      </w:r>
    </w:p>
  </w:footnote>
  <w:footnote w:type="continuationSeparator" w:id="0">
    <w:p w:rsidR="00571B6D" w:rsidRDefault="00571B6D" w:rsidP="00571B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74917"/>
    <w:multiLevelType w:val="hybridMultilevel"/>
    <w:tmpl w:val="67BE5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85619"/>
    <w:multiLevelType w:val="hybridMultilevel"/>
    <w:tmpl w:val="70D66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6E3ABB"/>
    <w:multiLevelType w:val="hybridMultilevel"/>
    <w:tmpl w:val="5A74AB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7E619B"/>
    <w:multiLevelType w:val="hybridMultilevel"/>
    <w:tmpl w:val="B810E5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D12288"/>
    <w:multiLevelType w:val="hybridMultilevel"/>
    <w:tmpl w:val="08748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A658C1"/>
    <w:multiLevelType w:val="hybridMultilevel"/>
    <w:tmpl w:val="A47252F2"/>
    <w:lvl w:ilvl="0" w:tplc="99EA0D0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40C500C2"/>
    <w:multiLevelType w:val="hybridMultilevel"/>
    <w:tmpl w:val="5A5848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967BC5"/>
    <w:multiLevelType w:val="hybridMultilevel"/>
    <w:tmpl w:val="C4904EE4"/>
    <w:lvl w:ilvl="0" w:tplc="FB3A87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EC6B05"/>
    <w:multiLevelType w:val="hybridMultilevel"/>
    <w:tmpl w:val="6C7C60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7"/>
  </w:num>
  <w:num w:numId="5">
    <w:abstractNumId w:val="0"/>
  </w:num>
  <w:num w:numId="6">
    <w:abstractNumId w:val="1"/>
  </w:num>
  <w:num w:numId="7">
    <w:abstractNumId w:val="5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36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2F8"/>
    <w:rsid w:val="000112C6"/>
    <w:rsid w:val="00017194"/>
    <w:rsid w:val="0007015A"/>
    <w:rsid w:val="00075F70"/>
    <w:rsid w:val="00090137"/>
    <w:rsid w:val="000957B5"/>
    <w:rsid w:val="000B4DA7"/>
    <w:rsid w:val="000F42F8"/>
    <w:rsid w:val="000F5620"/>
    <w:rsid w:val="00137249"/>
    <w:rsid w:val="00147F20"/>
    <w:rsid w:val="00154756"/>
    <w:rsid w:val="00184E4C"/>
    <w:rsid w:val="001939F3"/>
    <w:rsid w:val="001A237D"/>
    <w:rsid w:val="001D1A64"/>
    <w:rsid w:val="001D7878"/>
    <w:rsid w:val="001E22AA"/>
    <w:rsid w:val="00206867"/>
    <w:rsid w:val="00216E3D"/>
    <w:rsid w:val="00230A8C"/>
    <w:rsid w:val="00250354"/>
    <w:rsid w:val="002F1BE6"/>
    <w:rsid w:val="002F3022"/>
    <w:rsid w:val="00300AD9"/>
    <w:rsid w:val="0037516A"/>
    <w:rsid w:val="00376B5D"/>
    <w:rsid w:val="003908D4"/>
    <w:rsid w:val="003C0EB1"/>
    <w:rsid w:val="003C3718"/>
    <w:rsid w:val="003C406E"/>
    <w:rsid w:val="003E04B1"/>
    <w:rsid w:val="003E395F"/>
    <w:rsid w:val="004100B4"/>
    <w:rsid w:val="00412D52"/>
    <w:rsid w:val="00473783"/>
    <w:rsid w:val="004B33F5"/>
    <w:rsid w:val="004C68E6"/>
    <w:rsid w:val="005111F4"/>
    <w:rsid w:val="005427C1"/>
    <w:rsid w:val="00544D19"/>
    <w:rsid w:val="00551CDB"/>
    <w:rsid w:val="00571B6D"/>
    <w:rsid w:val="00596A55"/>
    <w:rsid w:val="005A5F7B"/>
    <w:rsid w:val="005E3048"/>
    <w:rsid w:val="0061265D"/>
    <w:rsid w:val="006205EA"/>
    <w:rsid w:val="00627023"/>
    <w:rsid w:val="0064213A"/>
    <w:rsid w:val="00644F77"/>
    <w:rsid w:val="006C65A0"/>
    <w:rsid w:val="006F2C8D"/>
    <w:rsid w:val="00703108"/>
    <w:rsid w:val="00716263"/>
    <w:rsid w:val="00717037"/>
    <w:rsid w:val="00761D28"/>
    <w:rsid w:val="00773F48"/>
    <w:rsid w:val="007852FE"/>
    <w:rsid w:val="007A71EE"/>
    <w:rsid w:val="007B5710"/>
    <w:rsid w:val="007B648F"/>
    <w:rsid w:val="007D183D"/>
    <w:rsid w:val="0081605C"/>
    <w:rsid w:val="00847F9D"/>
    <w:rsid w:val="0087197E"/>
    <w:rsid w:val="008725E0"/>
    <w:rsid w:val="00876382"/>
    <w:rsid w:val="00887C62"/>
    <w:rsid w:val="008E06D6"/>
    <w:rsid w:val="008F288E"/>
    <w:rsid w:val="008F6858"/>
    <w:rsid w:val="009067A2"/>
    <w:rsid w:val="00961ADF"/>
    <w:rsid w:val="0098789F"/>
    <w:rsid w:val="009D14B2"/>
    <w:rsid w:val="009F2B67"/>
    <w:rsid w:val="00A03D07"/>
    <w:rsid w:val="00A0416F"/>
    <w:rsid w:val="00A1365B"/>
    <w:rsid w:val="00A16D90"/>
    <w:rsid w:val="00A22A11"/>
    <w:rsid w:val="00A37B1D"/>
    <w:rsid w:val="00A436A1"/>
    <w:rsid w:val="00A61166"/>
    <w:rsid w:val="00A641C1"/>
    <w:rsid w:val="00AE4BCD"/>
    <w:rsid w:val="00B03F7B"/>
    <w:rsid w:val="00B1364F"/>
    <w:rsid w:val="00B2236E"/>
    <w:rsid w:val="00B24D36"/>
    <w:rsid w:val="00B6560F"/>
    <w:rsid w:val="00B96335"/>
    <w:rsid w:val="00BB1E68"/>
    <w:rsid w:val="00BB7D0A"/>
    <w:rsid w:val="00BC2C84"/>
    <w:rsid w:val="00BC2E27"/>
    <w:rsid w:val="00BD539F"/>
    <w:rsid w:val="00BD58CD"/>
    <w:rsid w:val="00BD5E0C"/>
    <w:rsid w:val="00BF6248"/>
    <w:rsid w:val="00C05191"/>
    <w:rsid w:val="00C14E49"/>
    <w:rsid w:val="00C16E9A"/>
    <w:rsid w:val="00C21936"/>
    <w:rsid w:val="00C370D0"/>
    <w:rsid w:val="00C542E1"/>
    <w:rsid w:val="00C60C5D"/>
    <w:rsid w:val="00C80598"/>
    <w:rsid w:val="00C90E3E"/>
    <w:rsid w:val="00CB0FD8"/>
    <w:rsid w:val="00CE1595"/>
    <w:rsid w:val="00CE7D5C"/>
    <w:rsid w:val="00D867EC"/>
    <w:rsid w:val="00D92950"/>
    <w:rsid w:val="00DB6F11"/>
    <w:rsid w:val="00DC1D20"/>
    <w:rsid w:val="00DF0305"/>
    <w:rsid w:val="00E16356"/>
    <w:rsid w:val="00E27EFD"/>
    <w:rsid w:val="00E306F9"/>
    <w:rsid w:val="00E3154F"/>
    <w:rsid w:val="00E3440B"/>
    <w:rsid w:val="00E36287"/>
    <w:rsid w:val="00E942F7"/>
    <w:rsid w:val="00EB7FB7"/>
    <w:rsid w:val="00ED7411"/>
    <w:rsid w:val="00EF632F"/>
    <w:rsid w:val="00F40A40"/>
    <w:rsid w:val="00F9459C"/>
    <w:rsid w:val="00FB74F5"/>
    <w:rsid w:val="00FD541F"/>
    <w:rsid w:val="00FF2E2A"/>
    <w:rsid w:val="00FF7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9CE7C6"/>
  <w15:docId w15:val="{1AA7B44E-3C0D-4896-B453-35E1F5A8E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</w:style>
  <w:style w:type="paragraph" w:styleId="Title">
    <w:name w:val="Title"/>
    <w:basedOn w:val="Normal"/>
    <w:qFormat/>
    <w:pPr>
      <w:jc w:val="center"/>
    </w:pPr>
    <w:rPr>
      <w:sz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42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2F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A23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9459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9459C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FF72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5">
    <w:name w:val="Light Grid Accent 5"/>
    <w:basedOn w:val="TableNormal"/>
    <w:uiPriority w:val="62"/>
    <w:rsid w:val="0098789F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Shading-Accent5">
    <w:name w:val="Light Shading Accent 5"/>
    <w:basedOn w:val="TableNormal"/>
    <w:uiPriority w:val="60"/>
    <w:rsid w:val="00376B5D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GridTable5Dark-Accent3">
    <w:name w:val="Grid Table 5 Dark Accent 3"/>
    <w:basedOn w:val="TableNormal"/>
    <w:uiPriority w:val="50"/>
    <w:rsid w:val="00CB0FD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PlainTable5">
    <w:name w:val="Plain Table 5"/>
    <w:basedOn w:val="TableNormal"/>
    <w:uiPriority w:val="45"/>
    <w:rsid w:val="00CB0FD8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CB0FD8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GridTable3-Accent4">
    <w:name w:val="Grid Table 3 Accent 4"/>
    <w:basedOn w:val="TableNormal"/>
    <w:uiPriority w:val="48"/>
    <w:rsid w:val="000112C6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571B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1B6D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571B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1B6D"/>
    <w:rPr>
      <w:sz w:val="24"/>
    </w:rPr>
  </w:style>
  <w:style w:type="table" w:customStyle="1" w:styleId="TableGrid1">
    <w:name w:val="Table Grid1"/>
    <w:basedOn w:val="TableNormal"/>
    <w:next w:val="TableGrid"/>
    <w:uiPriority w:val="39"/>
    <w:rsid w:val="00E306F9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1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OFFICE\TEMPLATE\MEMO-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B497C-D30D-4BC1-B9B5-B36EE38D2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MEMO-L.DOT</Template>
  <TotalTime>62</TotalTime>
  <Pages>2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Long Memo - 1" margins</vt:lpstr>
    </vt:vector>
  </TitlesOfParts>
  <Company>Bellin Health</Company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Long Memo - 1" margins</dc:title>
  <dc:creator>Bellin</dc:creator>
  <cp:lastModifiedBy>Borchardt, Leah</cp:lastModifiedBy>
  <cp:revision>6</cp:revision>
  <cp:lastPrinted>2018-04-16T18:51:00Z</cp:lastPrinted>
  <dcterms:created xsi:type="dcterms:W3CDTF">2020-09-02T15:10:00Z</dcterms:created>
  <dcterms:modified xsi:type="dcterms:W3CDTF">2021-06-11T16:59:00Z</dcterms:modified>
</cp:coreProperties>
</file>